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37"/>
        <w:gridCol w:w="746"/>
        <w:gridCol w:w="745"/>
        <w:gridCol w:w="745"/>
        <w:gridCol w:w="1172"/>
        <w:gridCol w:w="1255"/>
        <w:gridCol w:w="1022"/>
        <w:gridCol w:w="1204"/>
        <w:gridCol w:w="745"/>
        <w:gridCol w:w="745"/>
      </w:tblGrid>
      <w:tr w:rsidR="00B4305F" w:rsidRPr="00596CDB" w:rsidTr="00E43B5A">
        <w:trPr>
          <w:trHeight w:val="45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5F" w:rsidRPr="00F17F2D" w:rsidRDefault="00B4305F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hospodářsko - investiční odbor</w:t>
            </w:r>
          </w:p>
        </w:tc>
      </w:tr>
      <w:tr w:rsidR="00B4305F" w:rsidRPr="00596CDB" w:rsidTr="00E43B5A">
        <w:trPr>
          <w:trHeight w:val="40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5F" w:rsidRDefault="00B4305F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DC7080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ŽÁDOST O ODPRODEJ </w:t>
            </w:r>
          </w:p>
          <w:p w:rsidR="00B4305F" w:rsidRPr="00DC7080" w:rsidRDefault="00B4305F" w:rsidP="00CF51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>podle § 2128 zákona č. 89/2012 Sb (Občanský zákoník)</w:t>
            </w: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5F" w:rsidRPr="00F17F2D" w:rsidRDefault="00B4305F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 Podepsaný(á) žádá o odprodej pozemku nebo nemovitosti ve vlastnictví Města Stříbra</w:t>
            </w:r>
          </w:p>
        </w:tc>
      </w:tr>
      <w:tr w:rsidR="00B4305F" w:rsidRPr="00596CDB" w:rsidTr="00E43B5A">
        <w:trPr>
          <w:trHeight w:val="37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305F" w:rsidRPr="00F17F2D" w:rsidRDefault="00B4305F" w:rsidP="00CF51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A.Fyzická osoba: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žadatel(ka)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21.75pt;margin-top:6pt;width:1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20"/>
            </w:tblGrid>
            <w:tr w:rsidR="00B4305F" w:rsidRPr="00F17F2D">
              <w:trPr>
                <w:trHeight w:val="30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</w:tcPr>
                <w:p w:rsidR="00B4305F" w:rsidRPr="00F17F2D" w:rsidRDefault="00B4305F" w:rsidP="00CF5138">
                  <w:pPr>
                    <w:spacing w:after="0" w:line="240" w:lineRule="auto"/>
                    <w:rPr>
                      <w:rFonts w:ascii="Arial" w:hAnsi="Arial" w:cs="Arial"/>
                      <w:color w:val="CCCCFF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lang w:eastAsia="cs-CZ"/>
              </w:rPr>
              <w:t>manžel(ka)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B4305F" w:rsidRPr="00596CDB" w:rsidTr="00E43B5A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lang w:eastAsia="cs-CZ"/>
              </w:rPr>
              <w:t>B.Právnická osoba / Fyzická osoba podnikající*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firmy/jméno a příjmení*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F17F2D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IČ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 právní forma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Osoba,která je oprávněna jednat jménem právnické osoby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jméno, příjmení,titul                                                                    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funkce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bydliště(ulice,čp)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obec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e-mail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1814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B4305F" w:rsidRPr="00F17F2D" w:rsidRDefault="00B4305F" w:rsidP="00D8558F">
            <w:pPr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Ž</w:t>
            </w:r>
            <w:r w:rsidRPr="00F17F2D">
              <w:rPr>
                <w:rFonts w:ascii="Arial" w:hAnsi="Arial" w:cs="Arial"/>
                <w:color w:val="000000"/>
                <w:lang w:eastAsia="cs-CZ"/>
              </w:rPr>
              <w:t>adatel o odprodej musí mít uhrazeny všechny své závazky vůči městu, jinak jeho žádost nebude akceptována.Veškeré náklady související s odprodejem pozemku (např. vyhotovení geometrického plánu, poplatek za vklad do KN, znalecké posudky, průkaz energetické náročnosti…atd.) hradí kupující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Přesné označení požadované nemovitosti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7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 xml:space="preserve">číslo  parcely  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výměra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Důvod žádosti (konkrétní účel) případně další doplňující údaje :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B4305F" w:rsidRPr="00F17F2D" w:rsidRDefault="00B4305F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F17F2D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* Nehodící se škrtněte</w:t>
            </w: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** Souhlasím, aby město Stříbro zpracovávalo mnou poskytnuté osobní údaje pro účely uzavírání, správu a evidenci kupní smlouvy a písemností potřebných k realizaci majetkoprávních operací s městem Stříbrem.</w:t>
            </w:r>
          </w:p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Ve Stříbře, dne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Jméno oprávněné osoby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F17F2D">
              <w:rPr>
                <w:rFonts w:ascii="Arial" w:hAnsi="Arial" w:cs="Arial"/>
                <w:color w:val="000000"/>
                <w:lang w:eastAsia="cs-CZ"/>
              </w:rPr>
              <w:t>Podpis a razítko žadatele(ů)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B4305F" w:rsidRPr="00596CDB" w:rsidTr="00E43B5A">
        <w:trPr>
          <w:trHeight w:val="842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B4305F" w:rsidRPr="00F17F2D" w:rsidRDefault="00B4305F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B4305F" w:rsidRDefault="00B4305F" w:rsidP="0091257C"/>
    <w:sectPr w:rsidR="00B4305F" w:rsidSect="00CF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C7"/>
    <w:rsid w:val="000634D8"/>
    <w:rsid w:val="00134337"/>
    <w:rsid w:val="001563AD"/>
    <w:rsid w:val="00164EF0"/>
    <w:rsid w:val="00185F23"/>
    <w:rsid w:val="00222E9A"/>
    <w:rsid w:val="002743FC"/>
    <w:rsid w:val="003517D3"/>
    <w:rsid w:val="00404474"/>
    <w:rsid w:val="004C26E9"/>
    <w:rsid w:val="00522802"/>
    <w:rsid w:val="00523A3E"/>
    <w:rsid w:val="00596CDB"/>
    <w:rsid w:val="005C3133"/>
    <w:rsid w:val="005E542C"/>
    <w:rsid w:val="005F65C7"/>
    <w:rsid w:val="00637689"/>
    <w:rsid w:val="007B5A12"/>
    <w:rsid w:val="007C6EAA"/>
    <w:rsid w:val="0080220C"/>
    <w:rsid w:val="00864EC8"/>
    <w:rsid w:val="008828D7"/>
    <w:rsid w:val="008E29A1"/>
    <w:rsid w:val="0091257C"/>
    <w:rsid w:val="009B27F0"/>
    <w:rsid w:val="00A35DFF"/>
    <w:rsid w:val="00A37C00"/>
    <w:rsid w:val="00A718AC"/>
    <w:rsid w:val="00A77FCC"/>
    <w:rsid w:val="00AC2AD8"/>
    <w:rsid w:val="00B27F10"/>
    <w:rsid w:val="00B4305F"/>
    <w:rsid w:val="00BD0434"/>
    <w:rsid w:val="00CA2A4D"/>
    <w:rsid w:val="00CC368F"/>
    <w:rsid w:val="00CD2733"/>
    <w:rsid w:val="00CF5138"/>
    <w:rsid w:val="00D2171C"/>
    <w:rsid w:val="00D830E6"/>
    <w:rsid w:val="00D8558F"/>
    <w:rsid w:val="00DC350A"/>
    <w:rsid w:val="00DC7080"/>
    <w:rsid w:val="00DF4C72"/>
    <w:rsid w:val="00E32B0A"/>
    <w:rsid w:val="00E43B5A"/>
    <w:rsid w:val="00E51F80"/>
    <w:rsid w:val="00F04DCD"/>
    <w:rsid w:val="00F17F2D"/>
    <w:rsid w:val="00F23DC7"/>
    <w:rsid w:val="00F65BCB"/>
    <w:rsid w:val="00F8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301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</dc:title>
  <dc:subject/>
  <dc:creator>Petr</dc:creator>
  <cp:keywords/>
  <dc:description/>
  <cp:lastModifiedBy>susova</cp:lastModifiedBy>
  <cp:revision>7</cp:revision>
  <cp:lastPrinted>2017-05-29T07:38:00Z</cp:lastPrinted>
  <dcterms:created xsi:type="dcterms:W3CDTF">2017-03-06T09:00:00Z</dcterms:created>
  <dcterms:modified xsi:type="dcterms:W3CDTF">2017-11-15T06:26:00Z</dcterms:modified>
</cp:coreProperties>
</file>