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CA" w:rsidRDefault="008261CA" w:rsidP="00BF580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8261CA" w:rsidRPr="00B53327" w:rsidRDefault="008261CA" w:rsidP="002F528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 w:rsidRPr="00B53327">
        <w:rPr>
          <w:rFonts w:ascii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8261CA" w:rsidRPr="00B53327" w:rsidRDefault="008261CA" w:rsidP="002F528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  <w:t>Úřad: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</w:t>
      </w:r>
    </w:p>
    <w:p w:rsidR="008261CA" w:rsidRPr="00B53327" w:rsidRDefault="008261CA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  <w:t>Ulice: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</w:t>
      </w:r>
    </w:p>
    <w:p w:rsidR="008261CA" w:rsidRPr="00B53327" w:rsidRDefault="008261CA" w:rsidP="002F528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ab/>
        <w:t>PSČ, obec:</w:t>
      </w:r>
      <w:r w:rsidRPr="00B53327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...................................................................</w:t>
      </w:r>
    </w:p>
    <w:p w:rsidR="008261CA" w:rsidRPr="00B53327" w:rsidRDefault="008261CA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61CA" w:rsidRPr="00B53327" w:rsidRDefault="008261CA" w:rsidP="002F5282">
      <w:pPr>
        <w:keepNext/>
        <w:tabs>
          <w:tab w:val="left" w:pos="993"/>
        </w:tabs>
        <w:spacing w:before="240" w:after="60" w:line="240" w:lineRule="auto"/>
        <w:ind w:left="993" w:hanging="993"/>
        <w:jc w:val="both"/>
        <w:outlineLvl w:val="1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bCs/>
          <w:iCs/>
          <w:color w:val="000000"/>
          <w:sz w:val="24"/>
          <w:szCs w:val="24"/>
        </w:rPr>
        <w:t>Věc: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ab/>
      </w:r>
      <w:r w:rsidRPr="00D5443C">
        <w:rPr>
          <w:rFonts w:ascii="Times New Roman" w:hAnsi="Times New Roman"/>
          <w:b/>
          <w:bCs/>
          <w:iCs/>
          <w:color w:val="000000"/>
          <w:sz w:val="28"/>
          <w:szCs w:val="28"/>
        </w:rPr>
        <w:t>NÁVRH NA POŘÍZENÍ ÚZEMNÍHO PLÁNU NEBO JEHO ZMĚNY</w:t>
      </w:r>
    </w:p>
    <w:p w:rsidR="008261CA" w:rsidRPr="00B53327" w:rsidRDefault="008261CA" w:rsidP="002F52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8261CA" w:rsidRPr="00B53327" w:rsidRDefault="008261CA" w:rsidP="002F5282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 xml:space="preserve">podle ustanovení § </w:t>
      </w:r>
      <w:r>
        <w:rPr>
          <w:rFonts w:ascii="Times New Roman" w:hAnsi="Times New Roman"/>
          <w:color w:val="000000"/>
          <w:sz w:val="24"/>
          <w:szCs w:val="24"/>
        </w:rPr>
        <w:t>46</w:t>
      </w:r>
      <w:r w:rsidRPr="00B53327">
        <w:rPr>
          <w:rFonts w:ascii="Times New Roman" w:hAnsi="Times New Roman"/>
          <w:color w:val="000000"/>
          <w:sz w:val="24"/>
          <w:szCs w:val="24"/>
        </w:rPr>
        <w:t xml:space="preserve"> zákona č. 183/2006 Sb., o územním plánování a</w:t>
      </w:r>
      <w:r>
        <w:rPr>
          <w:rFonts w:ascii="Times New Roman" w:hAnsi="Times New Roman"/>
          <w:color w:val="000000"/>
          <w:sz w:val="24"/>
          <w:szCs w:val="24"/>
        </w:rPr>
        <w:t> </w:t>
      </w:r>
      <w:r w:rsidRPr="00B53327">
        <w:rPr>
          <w:rFonts w:ascii="Times New Roman" w:hAnsi="Times New Roman"/>
          <w:color w:val="000000"/>
          <w:sz w:val="24"/>
          <w:szCs w:val="24"/>
        </w:rPr>
        <w:t>stavebním</w:t>
      </w:r>
      <w:r>
        <w:rPr>
          <w:rFonts w:ascii="Times New Roman" w:hAnsi="Times New Roman"/>
          <w:color w:val="000000"/>
          <w:sz w:val="24"/>
          <w:szCs w:val="24"/>
        </w:rPr>
        <w:t xml:space="preserve"> řádu (stavební zákon)</w:t>
      </w:r>
    </w:p>
    <w:p w:rsidR="008261CA" w:rsidRDefault="008261CA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</w:p>
    <w:p w:rsidR="008261CA" w:rsidRPr="00D5443C" w:rsidRDefault="008261CA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i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I. Identifikační údaje </w:t>
      </w:r>
      <w:r>
        <w:rPr>
          <w:rFonts w:ascii="Times New Roman" w:hAnsi="Times New Roman"/>
          <w:b/>
          <w:color w:val="000000"/>
          <w:sz w:val="24"/>
          <w:szCs w:val="20"/>
        </w:rPr>
        <w:t>navrhovatele</w:t>
      </w: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 </w:t>
      </w:r>
      <w:r w:rsidRPr="00D5443C">
        <w:rPr>
          <w:rFonts w:ascii="Times New Roman" w:hAnsi="Times New Roman"/>
          <w:i/>
          <w:color w:val="000000"/>
          <w:sz w:val="24"/>
          <w:szCs w:val="20"/>
        </w:rPr>
        <w:t>včetně uvedení jeho vlastnických práv nebo obdobných práv k pozemku nebo stavbě na území obce</w:t>
      </w:r>
      <w:r>
        <w:rPr>
          <w:rFonts w:ascii="Times New Roman" w:hAnsi="Times New Roman"/>
          <w:b/>
          <w:i/>
          <w:color w:val="000000"/>
          <w:sz w:val="24"/>
          <w:szCs w:val="20"/>
        </w:rPr>
        <w:t xml:space="preserve"> </w:t>
      </w:r>
    </w:p>
    <w:p w:rsidR="008261CA" w:rsidRPr="00B53327" w:rsidRDefault="008261CA" w:rsidP="00D5443C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8261CA" w:rsidRPr="00B53327" w:rsidRDefault="008261CA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8261CA" w:rsidRPr="00B53327" w:rsidRDefault="008261CA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8261CA" w:rsidRPr="00B53327" w:rsidRDefault="008261CA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</w:t>
      </w:r>
    </w:p>
    <w:p w:rsidR="008261CA" w:rsidRPr="00B53327" w:rsidRDefault="008261CA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8261CA" w:rsidRPr="00B53327" w:rsidRDefault="008261CA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……………………………………………………………………………...</w:t>
      </w:r>
    </w:p>
    <w:p w:rsidR="008261CA" w:rsidRPr="00B53327" w:rsidRDefault="008261CA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Telefon / mobilní telefon: 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</w:t>
      </w:r>
    </w:p>
    <w:p w:rsidR="008261CA" w:rsidRPr="00B53327" w:rsidRDefault="008261CA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 / e-mail: ………………….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</w:t>
      </w:r>
    </w:p>
    <w:p w:rsidR="008261CA" w:rsidRPr="00B53327" w:rsidRDefault="008261CA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Datová schránka: ……………..........................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</w:t>
      </w:r>
    </w:p>
    <w:p w:rsidR="008261CA" w:rsidRPr="00B53327" w:rsidRDefault="008261CA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61CA" w:rsidRPr="00B53327" w:rsidRDefault="008261CA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II. </w:t>
      </w:r>
      <w:r>
        <w:rPr>
          <w:rFonts w:ascii="Times New Roman" w:hAnsi="Times New Roman"/>
          <w:b/>
          <w:color w:val="000000"/>
          <w:sz w:val="24"/>
          <w:szCs w:val="20"/>
        </w:rPr>
        <w:t>Údaje o navrhované změně využití ploch na území obce</w:t>
      </w:r>
    </w:p>
    <w:p w:rsidR="008261CA" w:rsidRPr="00B53327" w:rsidRDefault="008261CA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8261CA" w:rsidRPr="00B53327" w:rsidRDefault="008261CA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8261CA" w:rsidRPr="00B53327" w:rsidRDefault="008261CA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</w:t>
      </w:r>
    </w:p>
    <w:p w:rsidR="008261CA" w:rsidRPr="00B53327" w:rsidRDefault="008261CA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8261CA" w:rsidRPr="00B53327" w:rsidRDefault="008261CA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……………………………………………………………………………...</w:t>
      </w:r>
    </w:p>
    <w:p w:rsidR="008261CA" w:rsidRPr="00B53327" w:rsidRDefault="008261CA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8261CA" w:rsidRPr="00B53327" w:rsidRDefault="008261CA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8261CA" w:rsidRPr="00B53327" w:rsidRDefault="008261CA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</w:t>
      </w:r>
    </w:p>
    <w:p w:rsidR="008261CA" w:rsidRPr="00B53327" w:rsidRDefault="008261CA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</w:t>
      </w: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</w:p>
    <w:p w:rsidR="008261CA" w:rsidRPr="00B53327" w:rsidRDefault="008261CA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……………………………………………………………………………...</w:t>
      </w:r>
    </w:p>
    <w:p w:rsidR="008261CA" w:rsidRPr="00B53327" w:rsidRDefault="008261CA" w:rsidP="00D5443C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III. </w:t>
      </w:r>
      <w:r>
        <w:rPr>
          <w:rFonts w:ascii="Times New Roman" w:hAnsi="Times New Roman"/>
          <w:b/>
          <w:color w:val="000000"/>
          <w:sz w:val="24"/>
          <w:szCs w:val="20"/>
        </w:rPr>
        <w:t>Údaje o současném využití ploch dotčených návrhem navrhovatele</w:t>
      </w:r>
    </w:p>
    <w:p w:rsidR="008261CA" w:rsidRPr="00B53327" w:rsidRDefault="008261CA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8261CA" w:rsidRPr="00B53327" w:rsidRDefault="008261CA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8261CA" w:rsidRPr="00B53327" w:rsidRDefault="008261CA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8261CA" w:rsidRPr="00B53327" w:rsidRDefault="008261CA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8261CA" w:rsidRPr="00B53327" w:rsidRDefault="008261CA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8261CA" w:rsidRPr="00B53327" w:rsidRDefault="008261CA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8261CA" w:rsidRPr="00B53327" w:rsidRDefault="008261CA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8261CA" w:rsidRPr="00B53327" w:rsidRDefault="008261CA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8261CA" w:rsidRPr="00B53327" w:rsidRDefault="008261CA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8261CA" w:rsidRPr="00B53327" w:rsidRDefault="008261CA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8261CA" w:rsidRPr="00B53327" w:rsidRDefault="008261CA" w:rsidP="002F528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61CA" w:rsidRPr="00B53327" w:rsidRDefault="008261CA" w:rsidP="002F5282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hAnsi="Times New Roman"/>
          <w:b/>
          <w:color w:val="000000"/>
          <w:sz w:val="24"/>
          <w:szCs w:val="20"/>
        </w:rPr>
      </w:pPr>
      <w:r w:rsidRPr="00B53327">
        <w:rPr>
          <w:rFonts w:ascii="Times New Roman" w:hAnsi="Times New Roman"/>
          <w:b/>
          <w:color w:val="000000"/>
          <w:sz w:val="24"/>
          <w:szCs w:val="20"/>
        </w:rPr>
        <w:t xml:space="preserve">IV. </w:t>
      </w:r>
      <w:r>
        <w:rPr>
          <w:rFonts w:ascii="Times New Roman" w:hAnsi="Times New Roman"/>
          <w:b/>
          <w:color w:val="000000"/>
          <w:sz w:val="24"/>
          <w:szCs w:val="20"/>
        </w:rPr>
        <w:t>Důvody pro pořízení územn</w:t>
      </w:r>
      <w:bookmarkStart w:id="0" w:name="_GoBack"/>
      <w:bookmarkEnd w:id="0"/>
      <w:r>
        <w:rPr>
          <w:rFonts w:ascii="Times New Roman" w:hAnsi="Times New Roman"/>
          <w:b/>
          <w:color w:val="000000"/>
          <w:sz w:val="24"/>
          <w:szCs w:val="20"/>
        </w:rPr>
        <w:t>ího plánu nebo jeho změny</w:t>
      </w:r>
    </w:p>
    <w:p w:rsidR="008261CA" w:rsidRPr="00B53327" w:rsidRDefault="008261CA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8261CA" w:rsidRPr="00B53327" w:rsidRDefault="008261CA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8261CA" w:rsidRPr="00B53327" w:rsidRDefault="008261CA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8261CA" w:rsidRPr="00B53327" w:rsidRDefault="008261CA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8261CA" w:rsidRPr="00B53327" w:rsidRDefault="008261CA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8261CA" w:rsidRPr="00B53327" w:rsidRDefault="008261CA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8261CA" w:rsidRPr="00B53327" w:rsidRDefault="008261CA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8261CA" w:rsidRPr="00B53327" w:rsidRDefault="008261CA" w:rsidP="00D5443C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8261CA" w:rsidRDefault="008261CA" w:rsidP="002F5282">
      <w:pPr>
        <w:tabs>
          <w:tab w:val="left" w:pos="4536"/>
          <w:tab w:val="left" w:pos="4706"/>
        </w:tabs>
        <w:spacing w:before="120" w:after="12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8261CA" w:rsidRPr="006E6F4B" w:rsidRDefault="008261CA" w:rsidP="009E07C1">
      <w:pPr>
        <w:tabs>
          <w:tab w:val="left" w:pos="4536"/>
          <w:tab w:val="left" w:pos="4706"/>
        </w:tabs>
        <w:spacing w:before="120" w:after="120" w:line="240" w:lineRule="auto"/>
        <w:ind w:left="284" w:hanging="284"/>
        <w:rPr>
          <w:rFonts w:ascii="Times New Roman" w:hAnsi="Times New Roman"/>
          <w:b/>
          <w:sz w:val="24"/>
          <w:szCs w:val="24"/>
        </w:rPr>
      </w:pPr>
      <w:r w:rsidRPr="006E6F4B">
        <w:rPr>
          <w:rFonts w:ascii="Times New Roman" w:hAnsi="Times New Roman"/>
          <w:b/>
          <w:color w:val="000000"/>
          <w:sz w:val="24"/>
          <w:szCs w:val="24"/>
        </w:rPr>
        <w:t xml:space="preserve">V.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Návrh úhrady nákladů na pořízení změny územního plánu a dalších nákladů </w:t>
      </w:r>
      <w:r>
        <w:rPr>
          <w:rFonts w:ascii="Times New Roman" w:hAnsi="Times New Roman"/>
          <w:b/>
          <w:color w:val="000000"/>
          <w:sz w:val="24"/>
          <w:szCs w:val="24"/>
        </w:rPr>
        <w:br/>
        <w:t>(§ 46 odst. 1 písm. e/, § 55a odst. 2 písm. f/ stavebního zákona)</w:t>
      </w:r>
      <w:r w:rsidRPr="006E6F4B">
        <w:rPr>
          <w:rFonts w:ascii="Times New Roman" w:hAnsi="Times New Roman"/>
          <w:b/>
          <w:sz w:val="24"/>
          <w:szCs w:val="24"/>
        </w:rPr>
        <w:t xml:space="preserve"> </w:t>
      </w:r>
    </w:p>
    <w:p w:rsidR="008261CA" w:rsidRPr="006E6F4B" w:rsidRDefault="008261CA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6F4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8261CA" w:rsidRPr="006E6F4B" w:rsidRDefault="008261CA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6F4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8261CA" w:rsidRPr="006E6F4B" w:rsidRDefault="008261CA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6F4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8261CA" w:rsidRDefault="008261CA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E6F4B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8261CA" w:rsidRDefault="008261CA" w:rsidP="002F5282">
      <w:pPr>
        <w:tabs>
          <w:tab w:val="left" w:pos="4111"/>
        </w:tabs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61CA" w:rsidRDefault="008261CA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61CA" w:rsidRDefault="008261CA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61CA" w:rsidRDefault="008261CA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61CA" w:rsidRPr="00B53327" w:rsidRDefault="008261CA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61CA" w:rsidRPr="00B53327" w:rsidRDefault="008261CA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V …………...……………………dne……..…....…….</w:t>
      </w:r>
    </w:p>
    <w:p w:rsidR="008261CA" w:rsidRDefault="008261CA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61CA" w:rsidRDefault="008261CA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61CA" w:rsidRPr="00B53327" w:rsidRDefault="008261CA" w:rsidP="002F5282">
      <w:pPr>
        <w:tabs>
          <w:tab w:val="left" w:pos="8789"/>
          <w:tab w:val="left" w:pos="9072"/>
        </w:tabs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8261CA" w:rsidRDefault="008261CA" w:rsidP="00D5443C">
      <w:pPr>
        <w:spacing w:after="0" w:line="240" w:lineRule="auto"/>
        <w:ind w:left="6521" w:firstLine="559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podpis</w:t>
      </w:r>
    </w:p>
    <w:sectPr w:rsidR="008261CA" w:rsidSect="00CB791A">
      <w:footerReference w:type="default" r:id="rId7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1CA" w:rsidRDefault="008261CA" w:rsidP="00165DCC">
      <w:pPr>
        <w:spacing w:after="0" w:line="240" w:lineRule="auto"/>
      </w:pPr>
      <w:r>
        <w:separator/>
      </w:r>
    </w:p>
  </w:endnote>
  <w:endnote w:type="continuationSeparator" w:id="0">
    <w:p w:rsidR="008261CA" w:rsidRDefault="008261CA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1CA" w:rsidRPr="00071878" w:rsidRDefault="008261CA">
    <w:pPr>
      <w:pStyle w:val="Footer"/>
      <w:jc w:val="right"/>
      <w:rPr>
        <w:rFonts w:ascii="Times New Roman" w:hAnsi="Times New Roman"/>
        <w:sz w:val="20"/>
        <w:szCs w:val="20"/>
      </w:rPr>
    </w:pPr>
    <w:r w:rsidRPr="00071878">
      <w:rPr>
        <w:rFonts w:ascii="Times New Roman" w:hAnsi="Times New Roman"/>
        <w:sz w:val="20"/>
        <w:szCs w:val="20"/>
      </w:rPr>
      <w:fldChar w:fldCharType="begin"/>
    </w:r>
    <w:r w:rsidRPr="00071878">
      <w:rPr>
        <w:rFonts w:ascii="Times New Roman" w:hAnsi="Times New Roman"/>
        <w:sz w:val="20"/>
        <w:szCs w:val="20"/>
      </w:rPr>
      <w:instrText>PAGE   \* MERGEFORMAT</w:instrText>
    </w:r>
    <w:r w:rsidRPr="00071878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07187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1CA" w:rsidRDefault="008261CA" w:rsidP="00165DCC">
      <w:pPr>
        <w:spacing w:after="0" w:line="240" w:lineRule="auto"/>
      </w:pPr>
      <w:r>
        <w:separator/>
      </w:r>
    </w:p>
  </w:footnote>
  <w:footnote w:type="continuationSeparator" w:id="0">
    <w:p w:rsidR="008261CA" w:rsidRDefault="008261CA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rFonts w:cs="Times New Roman"/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0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  <w:rPr>
        <w:rFonts w:cs="Times New Roman"/>
      </w:r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684D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E6EEB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1E75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16D2F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1B20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6F4B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261CA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07C1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071E8"/>
    <w:rsid w:val="00B13CCE"/>
    <w:rsid w:val="00B17308"/>
    <w:rsid w:val="00B21093"/>
    <w:rsid w:val="00B47578"/>
    <w:rsid w:val="00B50CD9"/>
    <w:rsid w:val="00B53327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1C12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B791A"/>
    <w:rsid w:val="00CC4C70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5443C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54520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5646"/>
    <w:pPr>
      <w:keepNext/>
      <w:spacing w:before="240" w:after="60" w:line="240" w:lineRule="auto"/>
      <w:jc w:val="both"/>
      <w:outlineLvl w:val="0"/>
    </w:pPr>
    <w:rPr>
      <w:b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5646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5646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564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C5646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C5646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C5646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C5646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C5646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C5646"/>
    <w:rPr>
      <w:rFonts w:ascii="Arial" w:hAnsi="Arial" w:cs="Arial"/>
      <w:lang w:eastAsia="cs-CZ"/>
    </w:rPr>
  </w:style>
  <w:style w:type="paragraph" w:customStyle="1" w:styleId="nadpiszkona">
    <w:name w:val="nadpis zákona"/>
    <w:basedOn w:val="Normal"/>
    <w:next w:val="Normal"/>
    <w:uiPriority w:val="99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al"/>
    <w:autoRedefine/>
    <w:uiPriority w:val="99"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C5646"/>
    <w:rPr>
      <w:rFonts w:eastAsia="Times New Roman" w:cs="Times New Roman"/>
      <w:lang w:eastAsia="cs-CZ"/>
    </w:rPr>
  </w:style>
  <w:style w:type="paragraph" w:styleId="Footer">
    <w:name w:val="footer"/>
    <w:basedOn w:val="Normal"/>
    <w:link w:val="Footer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C5646"/>
    <w:rPr>
      <w:rFonts w:eastAsia="Times New Roman" w:cs="Times New Roman"/>
      <w:lang w:eastAsia="cs-CZ"/>
    </w:rPr>
  </w:style>
  <w:style w:type="paragraph" w:styleId="NormalWeb">
    <w:name w:val="Normal (Web)"/>
    <w:basedOn w:val="Normal"/>
    <w:uiPriority w:val="99"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al"/>
    <w:autoRedefine/>
    <w:uiPriority w:val="99"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2E49BE"/>
    <w:rPr>
      <w:rFonts w:ascii="Times New Roman" w:hAnsi="Times New Roman"/>
      <w:b/>
      <w:color w:val="000000"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Arial" w:hAnsi="Times New Roman"/>
      <w:b/>
      <w:color w:val="000000"/>
      <w:sz w:val="24"/>
      <w:szCs w:val="20"/>
    </w:rPr>
  </w:style>
  <w:style w:type="paragraph" w:customStyle="1" w:styleId="CharChar">
    <w:name w:val="Char Char"/>
    <w:basedOn w:val="Normal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uiPriority w:val="99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al"/>
    <w:link w:val="TextodstavceChar"/>
    <w:uiPriority w:val="99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Arial" w:hAnsi="Times New Roman"/>
      <w:sz w:val="20"/>
      <w:szCs w:val="20"/>
      <w:lang w:val="en-US"/>
    </w:rPr>
  </w:style>
  <w:style w:type="paragraph" w:customStyle="1" w:styleId="Textbodu">
    <w:name w:val="Text bodu"/>
    <w:basedOn w:val="Normal"/>
    <w:uiPriority w:val="99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al"/>
    <w:uiPriority w:val="99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5646"/>
    <w:rPr>
      <w:rFonts w:ascii="Tahoma" w:hAnsi="Tahoma" w:cs="Tahoma"/>
      <w:sz w:val="16"/>
      <w:szCs w:val="16"/>
      <w:lang w:eastAsia="cs-CZ"/>
    </w:rPr>
  </w:style>
  <w:style w:type="paragraph" w:styleId="ListParagraph">
    <w:name w:val="List Paragraph"/>
    <w:basedOn w:val="Normal"/>
    <w:uiPriority w:val="99"/>
    <w:qFormat/>
    <w:rsid w:val="00A8471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rsid w:val="00B96B2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96B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96B2B"/>
    <w:rPr>
      <w:rFonts w:eastAsia="Times New Roman" w:cs="Times New Roman"/>
      <w:sz w:val="20"/>
      <w:szCs w:val="20"/>
      <w:lang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96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96B2B"/>
    <w:rPr>
      <w:b/>
      <w:bCs/>
    </w:rPr>
  </w:style>
  <w:style w:type="paragraph" w:customStyle="1" w:styleId="4992uroven">
    <w:name w:val="499_2uroven"/>
    <w:basedOn w:val="Normal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DefaultParagraphFont"/>
    <w:link w:val="4992uroven"/>
    <w:uiPriority w:val="99"/>
    <w:locked/>
    <w:rsid w:val="0019368D"/>
    <w:rPr>
      <w:rFonts w:ascii="Arial" w:eastAsia="Times New Roman" w:hAnsi="Arial" w:cs="Arial"/>
      <w:b/>
      <w:bCs/>
      <w:color w:val="000000"/>
    </w:rPr>
  </w:style>
  <w:style w:type="paragraph" w:customStyle="1" w:styleId="4991uroven">
    <w:name w:val="499_1uroven"/>
    <w:basedOn w:val="Normal"/>
    <w:link w:val="4991urovenChar"/>
    <w:uiPriority w:val="99"/>
    <w:rsid w:val="0019368D"/>
    <w:pPr>
      <w:spacing w:before="240" w:after="0" w:line="240" w:lineRule="auto"/>
    </w:pPr>
    <w:rPr>
      <w:rFonts w:eastAsia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DefaultParagraphFont"/>
    <w:link w:val="4991uroven"/>
    <w:uiPriority w:val="99"/>
    <w:locked/>
    <w:rsid w:val="0019368D"/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al"/>
    <w:link w:val="499textodrazenyChar"/>
    <w:uiPriority w:val="99"/>
    <w:rsid w:val="0019368D"/>
    <w:pPr>
      <w:spacing w:before="60" w:after="0" w:line="240" w:lineRule="auto"/>
      <w:ind w:left="709"/>
    </w:pPr>
    <w:rPr>
      <w:rFonts w:eastAsia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DefaultParagraphFont"/>
    <w:link w:val="499textodrazeny"/>
    <w:uiPriority w:val="99"/>
    <w:locked/>
    <w:rsid w:val="0019368D"/>
    <w:rPr>
      <w:rFonts w:ascii="Arial" w:eastAsia="Times New Roman" w:hAnsi="Arial" w:cs="Arial"/>
      <w:color w:val="000000"/>
      <w:sz w:val="18"/>
      <w:szCs w:val="18"/>
    </w:rPr>
  </w:style>
  <w:style w:type="paragraph" w:customStyle="1" w:styleId="4993uroven">
    <w:name w:val="499_3uroven"/>
    <w:basedOn w:val="Normal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DefaultParagraphFont"/>
    <w:link w:val="4993uroven"/>
    <w:uiPriority w:val="99"/>
    <w:locked/>
    <w:rsid w:val="0019368D"/>
    <w:rPr>
      <w:rFonts w:ascii="Arial" w:eastAsia="Times New Roman" w:hAnsi="Arial" w:cs="Arial"/>
      <w:color w:val="000000"/>
      <w:sz w:val="20"/>
      <w:szCs w:val="20"/>
    </w:rPr>
  </w:style>
  <w:style w:type="paragraph" w:customStyle="1" w:styleId="499text">
    <w:name w:val="499_text"/>
    <w:basedOn w:val="Normal"/>
    <w:link w:val="499textChar"/>
    <w:uiPriority w:val="99"/>
    <w:rsid w:val="0019368D"/>
    <w:pPr>
      <w:spacing w:before="240" w:after="240" w:line="240" w:lineRule="auto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DefaultParagraphFont"/>
    <w:link w:val="499text"/>
    <w:uiPriority w:val="99"/>
    <w:locked/>
    <w:rsid w:val="0019368D"/>
    <w:rPr>
      <w:rFonts w:ascii="Arial" w:eastAsia="Times New Roman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al"/>
    <w:next w:val="Normal"/>
    <w:uiPriority w:val="99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9368D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19368D"/>
    <w:pPr>
      <w:suppressAutoHyphens/>
      <w:spacing w:before="120" w:after="120" w:line="36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6A1EA9"/>
    <w:rPr>
      <w:rFonts w:eastAsia="Times New Roman"/>
    </w:rPr>
  </w:style>
  <w:style w:type="character" w:customStyle="1" w:styleId="Char2">
    <w:name w:val="Char2"/>
    <w:basedOn w:val="DefaultParagraphFont"/>
    <w:uiPriority w:val="99"/>
    <w:rsid w:val="002F5282"/>
    <w:rPr>
      <w:rFonts w:cs="Times New Roman"/>
    </w:rPr>
  </w:style>
  <w:style w:type="character" w:styleId="PageNumber">
    <w:name w:val="page number"/>
    <w:basedOn w:val="DefaultParagraphFont"/>
    <w:uiPriority w:val="99"/>
    <w:rsid w:val="002F5282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7F4F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F4FC0"/>
    <w:rPr>
      <w:rFonts w:eastAsia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7F4FC0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1118</Words>
  <Characters>6597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Machačková</dc:creator>
  <cp:keywords/>
  <dc:description/>
  <cp:lastModifiedBy>Jana Kopetová</cp:lastModifiedBy>
  <cp:revision>2</cp:revision>
  <cp:lastPrinted>2018-07-18T14:15:00Z</cp:lastPrinted>
  <dcterms:created xsi:type="dcterms:W3CDTF">2019-04-30T09:16:00Z</dcterms:created>
  <dcterms:modified xsi:type="dcterms:W3CDTF">2019-04-30T09:16:00Z</dcterms:modified>
</cp:coreProperties>
</file>